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3：</w:t>
      </w:r>
    </w:p>
    <w:tbl>
      <w:tblPr>
        <w:tblStyle w:val="3"/>
        <w:tblpPr w:leftFromText="180" w:rightFromText="180" w:vertAnchor="text" w:horzAnchor="page" w:tblpX="1373" w:tblpY="100"/>
        <w:tblOverlap w:val="never"/>
        <w:tblW w:w="93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60"/>
        <w:gridCol w:w="1440"/>
        <w:gridCol w:w="41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面向大学生村官公开招聘事业单位工作人员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专项赋分认定表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赋分项目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得分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赋分依据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专项赋分得分本人申报合计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县（区）委组织部初审意见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市委组织部审核意见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5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确认该同志专项赋分得分为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u w:val="single"/>
              </w:rPr>
              <w:t>　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分。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签名（单位盖章）：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确认该同志专项赋分得分为　　分。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签名（单位盖章）：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本人确认意见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9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本人声明：本人明确知晓专项赋分规则，并认同市委组织部审核确定的赋分分值，对此没有异议。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　　　签名（请手写）：　　　　　　　　　时间：　年　月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D7264"/>
    <w:rsid w:val="4F6D726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2018-10-26T06:26:00Z</dcterms:created>
  <dc:creator>Administrator</dc:creator>
  <cp:lastModifiedBy>Administrator</cp:lastModifiedBy>
  <dcterms:modified xsi:type="dcterms:W3CDTF">2018-10-26T06:27:04Z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