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技工学校变更申请表</w:t>
      </w:r>
    </w:p>
    <w:p>
      <w:pPr>
        <w:jc w:val="center"/>
        <w:rPr>
          <w:rFonts w:hint="eastAsia" w:ascii="黑体" w:eastAsia="黑体"/>
        </w:rPr>
      </w:pPr>
    </w:p>
    <w:tbl>
      <w:tblPr>
        <w:tblStyle w:val="5"/>
        <w:tblW w:w="9315" w:type="dxa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821"/>
        <w:gridCol w:w="1819"/>
        <w:gridCol w:w="140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学校名称</w:t>
            </w: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学校地址</w:t>
            </w:r>
          </w:p>
        </w:tc>
        <w:tc>
          <w:tcPr>
            <w:tcW w:w="46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邮政编码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法定代表人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联系电话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批准文号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许可证编号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6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变更事项</w:t>
            </w:r>
          </w:p>
        </w:tc>
        <w:tc>
          <w:tcPr>
            <w:tcW w:w="282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变更前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69" w:type="dxa"/>
            <w:vMerge w:val="continue"/>
            <w:noWrap w:val="0"/>
            <w:vAlign w:val="center"/>
          </w:tcPr>
          <w:p/>
        </w:tc>
        <w:tc>
          <w:tcPr>
            <w:tcW w:w="2821" w:type="dxa"/>
            <w:vMerge w:val="continue"/>
            <w:noWrap w:val="0"/>
            <w:vAlign w:val="center"/>
          </w:tcPr>
          <w:p/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变更后</w:t>
            </w:r>
          </w:p>
        </w:tc>
        <w:tc>
          <w:tcPr>
            <w:tcW w:w="29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变更理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由与依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据（需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另附相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关证明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材料）</w:t>
            </w: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法定代表人签字：                  （盖 章）</w:t>
            </w:r>
          </w:p>
          <w:p>
            <w:pPr>
              <w:snapToGrid w:val="0"/>
              <w:ind w:firstLine="840" w:firstLineChars="300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年   月   日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主管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意见</w:t>
            </w: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   （盖 章）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人力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社保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核准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意见</w:t>
            </w: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    （盖 章）</w:t>
            </w: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76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Fonts w:hint="eastAsia" w:ascii="宋体" w:eastAsia="宋体"/>
                <w:sz w:val="28"/>
                <w:szCs w:val="28"/>
              </w:rPr>
              <w:t>备  注</w:t>
            </w:r>
          </w:p>
        </w:tc>
        <w:tc>
          <w:tcPr>
            <w:tcW w:w="754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宋体" w:eastAsia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</w:p>
  <w:p>
    <w:pPr>
      <w:pStyle w:val="2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A1185"/>
    <w:rsid w:val="069A1185"/>
    <w:rsid w:val="508D5F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2018-10-23T02:23:00Z</dcterms:created>
  <dc:creator>幽默的艺术</dc:creator>
  <cp:lastModifiedBy>洛克</cp:lastModifiedBy>
  <dcterms:modified xsi:type="dcterms:W3CDTF">2019-01-04T07:24:01Z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